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9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909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410"/>
      </w:tblGrid>
      <w:tr w:rsidR="00906307" w:rsidRPr="006C6B25" w14:paraId="00C84CF1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008AD3F7" w:rsidR="00906307" w:rsidRPr="00185F23" w:rsidRDefault="00906307" w:rsidP="00F06FA3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</w:t>
            </w:r>
            <w:r w:rsidR="00F06FA3">
              <w:rPr>
                <w:rFonts w:ascii="Soberana Sans" w:hAnsi="Soberana Sans"/>
                <w:b/>
                <w:sz w:val="20"/>
                <w:szCs w:val="20"/>
              </w:rPr>
              <w:t>SIÓN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DE ÉTICA Y DE PREVENCIÓN DE CONFLICTOS DE INTERÉS</w:t>
            </w:r>
          </w:p>
        </w:tc>
      </w:tr>
      <w:tr w:rsidR="00906307" w:rsidRPr="006C6B25" w14:paraId="6468E60A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032FBF48" w:rsidR="00906307" w:rsidRPr="006C6B25" w:rsidRDefault="00906307" w:rsidP="009B7F62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</w:t>
            </w:r>
            <w:r w:rsidR="004A1830">
              <w:rPr>
                <w:rFonts w:ascii="Soberana Sans" w:hAnsi="Soberana Sans"/>
                <w:sz w:val="20"/>
                <w:szCs w:val="20"/>
              </w:rPr>
              <w:t xml:space="preserve">                                                                           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FECHA:_________________________</w:t>
            </w:r>
          </w:p>
        </w:tc>
      </w:tr>
      <w:tr w:rsidR="00E50E78" w:rsidRPr="006C6B25" w14:paraId="2E5F0642" w14:textId="77777777" w:rsidTr="004A1830">
        <w:trPr>
          <w:trHeight w:val="51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A3306" w14:textId="77777777" w:rsidR="004A1830" w:rsidRDefault="004A1830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73B2D33F" w14:textId="25BFD729" w:rsidR="00E50E78" w:rsidRPr="006C6B25" w:rsidRDefault="00E50E78" w:rsidP="004A18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</w:t>
            </w:r>
            <w:r w:rsidR="004A1830">
              <w:rPr>
                <w:rFonts w:ascii="Soberana Sans" w:hAnsi="Soberana Sans"/>
                <w:b/>
                <w:sz w:val="20"/>
                <w:szCs w:val="20"/>
              </w:rPr>
              <w:t xml:space="preserve"> DENUNCIA</w:t>
            </w:r>
          </w:p>
        </w:tc>
      </w:tr>
      <w:tr w:rsidR="00E50E78" w:rsidRPr="006C6B25" w14:paraId="6D2E3CBF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0F54EDE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3BC28317" w14:textId="77777777" w:rsidTr="004A1830">
        <w:trPr>
          <w:trHeight w:val="4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094D8E2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4D8522BC" w14:textId="77777777" w:rsidTr="004A1830">
        <w:trPr>
          <w:trHeight w:val="4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1D48E27A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7E87F2DB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C22CA97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66171F" w14:textId="77777777" w:rsidR="009B7F62" w:rsidRDefault="009B7F62" w:rsidP="009B7F62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  <w:p w14:paraId="67492524" w14:textId="581EEC8F" w:rsidR="00E50E78" w:rsidRPr="006C6B25" w:rsidRDefault="009B7F62" w:rsidP="009B7F62">
            <w:pPr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</w:tr>
      <w:tr w:rsidR="00E50E78" w:rsidRPr="006C6B25" w14:paraId="25ED1F12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5310AC4F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="009B7F62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879E22" w14:textId="77777777" w:rsidR="004A1830" w:rsidRDefault="004A1830" w:rsidP="009B7F62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</w:p>
          <w:p w14:paraId="18F2758E" w14:textId="4F766182" w:rsidR="00E50E78" w:rsidRPr="006C6B25" w:rsidRDefault="004A1830" w:rsidP="009B7F62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</w:t>
            </w:r>
            <w:r w:rsidR="00E50E78">
              <w:rPr>
                <w:rFonts w:ascii="Soberana Sans" w:hAnsi="Soberana Sans"/>
                <w:i/>
                <w:sz w:val="20"/>
                <w:szCs w:val="20"/>
              </w:rPr>
              <w:t>ota</w:t>
            </w:r>
            <w:r w:rsidR="00E50E78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 w:rsidR="00E50E78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E50E78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</w:t>
            </w:r>
            <w:r w:rsidR="00F06FA3">
              <w:rPr>
                <w:rFonts w:ascii="Soberana Sans" w:hAnsi="Soberana Sans"/>
                <w:i/>
                <w:sz w:val="20"/>
                <w:szCs w:val="20"/>
              </w:rPr>
              <w:t xml:space="preserve"> la Comisión de </w:t>
            </w:r>
            <w:r w:rsidR="009B7F62">
              <w:rPr>
                <w:rFonts w:ascii="Soberana Sans" w:hAnsi="Soberana Sans"/>
                <w:i/>
                <w:sz w:val="20"/>
                <w:szCs w:val="20"/>
              </w:rPr>
              <w:t>Ética y  prevención de conflictos de interés</w:t>
            </w:r>
            <w:r w:rsidR="00E50E78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501EF75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6BA047C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F1A" w14:textId="77777777" w:rsidR="004A1830" w:rsidRDefault="004A18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0EF3633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  <w:p w14:paraId="11601278" w14:textId="38C794A5" w:rsidR="004A1830" w:rsidRDefault="004A18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26FDF5D6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4A1830">
        <w:trPr>
          <w:trHeight w:val="2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AB6" w14:textId="77777777" w:rsidR="004A1830" w:rsidRDefault="004A18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bookmarkStart w:id="0" w:name="_GoBack"/>
            <w:bookmarkEnd w:id="0"/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3A327E23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4A1830">
        <w:trPr>
          <w:trHeight w:val="202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1A41ECA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2930A33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4A1830">
        <w:trPr>
          <w:trHeight w:val="20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1FB" w14:textId="77777777" w:rsidR="004A1830" w:rsidRDefault="004A18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62E211AC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6FA05F4" w14:textId="58C28F04" w:rsidTr="004A1830">
        <w:trPr>
          <w:trHeight w:val="202"/>
        </w:trPr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2C329DFE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4A1830">
        <w:trPr>
          <w:trHeight w:val="39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4DC92E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  <w:p w14:paraId="199A7437" w14:textId="33D6DE87" w:rsidR="004A1830" w:rsidRPr="006C6B25" w:rsidRDefault="004A18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CAC4353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872E85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8A12F03" w14:textId="77777777" w:rsidR="004A1830" w:rsidRDefault="004A18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065F7F3E" w14:textId="77777777" w:rsidR="004A1830" w:rsidRDefault="004A18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C641054" w14:textId="77777777" w:rsidR="004628F1" w:rsidRPr="006C6B25" w:rsidRDefault="004628F1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54D9F70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1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1"/>
      <w:tr w:rsidR="00E50E78" w:rsidRPr="006C6B25" w14:paraId="5BC625FE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A1830">
        <w:trPr>
          <w:trHeight w:val="20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52E4C11C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70E30" w:rsidRPr="006C6B25" w14:paraId="421ECADA" w14:textId="77777777" w:rsidTr="004A1830">
        <w:trPr>
          <w:trHeight w:val="20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70E91ADA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70E30" w:rsidRPr="006C6B25" w14:paraId="25904709" w14:textId="77777777" w:rsidTr="004A1830">
        <w:trPr>
          <w:trHeight w:val="20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E2DB68C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4A1830">
        <w:trPr>
          <w:trHeight w:val="202"/>
        </w:trPr>
        <w:tc>
          <w:tcPr>
            <w:tcW w:w="49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57B0043E" w:rsidR="00E50E78" w:rsidRPr="006C6B25" w:rsidRDefault="009B7F62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¿Trabaja en ITESCA</w:t>
            </w:r>
            <w:r w:rsidR="00E50E78" w:rsidRPr="006C6B25">
              <w:rPr>
                <w:rFonts w:ascii="Soberana Sans" w:hAnsi="Soberana Sans"/>
                <w:sz w:val="20"/>
                <w:szCs w:val="20"/>
              </w:rPr>
              <w:t>?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648C0BF3" w14:textId="77777777" w:rsidTr="004A1830">
        <w:trPr>
          <w:trHeight w:val="20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249E92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9B7F62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F3F25" w:rsidRPr="006C6B25" w14:paraId="589B36A1" w14:textId="77777777" w:rsidTr="004A1830">
        <w:trPr>
          <w:trHeight w:val="12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A81820E" w14:textId="47CE90E5" w:rsidR="00906307" w:rsidRDefault="00906307" w:rsidP="009B7F62">
      <w:pPr>
        <w:tabs>
          <w:tab w:val="left" w:pos="2310"/>
        </w:tabs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BA0F" w14:textId="77777777" w:rsidR="008C2213" w:rsidRDefault="008C2213" w:rsidP="00690F67">
      <w:pPr>
        <w:spacing w:after="0" w:line="240" w:lineRule="auto"/>
      </w:pPr>
      <w:r>
        <w:separator/>
      </w:r>
    </w:p>
  </w:endnote>
  <w:endnote w:type="continuationSeparator" w:id="0">
    <w:p w14:paraId="6B0A908E" w14:textId="77777777" w:rsidR="008C2213" w:rsidRDefault="008C2213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1202" w14:textId="666482C0"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E0B1" w14:textId="77777777" w:rsidR="008C2213" w:rsidRDefault="008C2213" w:rsidP="00690F67">
      <w:pPr>
        <w:spacing w:after="0" w:line="240" w:lineRule="auto"/>
      </w:pPr>
      <w:r>
        <w:separator/>
      </w:r>
    </w:p>
  </w:footnote>
  <w:footnote w:type="continuationSeparator" w:id="0">
    <w:p w14:paraId="72975D9B" w14:textId="77777777" w:rsidR="008C2213" w:rsidRDefault="008C2213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16F3" w14:textId="77777777" w:rsidR="004A1830" w:rsidRDefault="004A1830" w:rsidP="004A18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</w:rPr>
    </w:pPr>
  </w:p>
  <w:tbl>
    <w:tblPr>
      <w:tblW w:w="9546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20" w:firstRow="1" w:lastRow="0" w:firstColumn="0" w:lastColumn="0" w:noHBand="0" w:noVBand="1"/>
    </w:tblPr>
    <w:tblGrid>
      <w:gridCol w:w="2140"/>
      <w:gridCol w:w="5161"/>
      <w:gridCol w:w="2245"/>
    </w:tblGrid>
    <w:tr w:rsidR="004A1830" w14:paraId="24D188CD" w14:textId="77777777" w:rsidTr="00BD181A">
      <w:trPr>
        <w:trHeight w:val="983"/>
      </w:trPr>
      <w:tc>
        <w:tcPr>
          <w:tcW w:w="2140" w:type="dxa"/>
          <w:vMerge w:val="restart"/>
        </w:tcPr>
        <w:p w14:paraId="070A5381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0F6B585F" wp14:editId="2429F0C2">
                <wp:simplePos x="0" y="0"/>
                <wp:positionH relativeFrom="column">
                  <wp:posOffset>21590</wp:posOffset>
                </wp:positionH>
                <wp:positionV relativeFrom="paragraph">
                  <wp:posOffset>-598170</wp:posOffset>
                </wp:positionV>
                <wp:extent cx="1099820" cy="1047115"/>
                <wp:effectExtent l="0" t="0" r="5080" b="635"/>
                <wp:wrapTopAndBottom/>
                <wp:docPr id="9" name="image1.jpg" descr="C:\Users\slopez\Downloads\logo igualdad y no d (2)--autorizado 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slopez\Downloads\logo igualdad y no d (2)--autorizado .jpg"/>
                        <pic:cNvPicPr preferRelativeResize="0"/>
                      </pic:nvPicPr>
                      <pic:blipFill>
                        <a:blip r:embed="rId1"/>
                        <a:srcRect t="4509" b="111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820" cy="1047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1" w:type="dxa"/>
        </w:tcPr>
        <w:p w14:paraId="426D67CA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</w:p>
        <w:p w14:paraId="49E49310" w14:textId="6141F449" w:rsidR="004A1830" w:rsidRP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4A1830">
            <w:rPr>
              <w:rFonts w:ascii="Arial" w:eastAsia="Arial" w:hAnsi="Arial" w:cs="Arial"/>
              <w:b/>
              <w:color w:val="000000"/>
            </w:rPr>
            <w:t>FORMATO DE DENUNCIA</w:t>
          </w:r>
        </w:p>
      </w:tc>
      <w:tc>
        <w:tcPr>
          <w:tcW w:w="2245" w:type="dxa"/>
        </w:tcPr>
        <w:p w14:paraId="60EAA53A" w14:textId="3891AE0A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 xml:space="preserve"> </w:t>
          </w:r>
          <w:r w:rsidRPr="00FF2F4A">
            <w:rPr>
              <w:rFonts w:ascii="Arial" w:eastAsia="Arial" w:hAnsi="Arial" w:cs="Arial"/>
              <w:color w:val="000000"/>
              <w:sz w:val="20"/>
              <w:szCs w:val="20"/>
            </w:rPr>
            <w:t>SILNOD-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FDNC-01</w:t>
          </w:r>
        </w:p>
      </w:tc>
    </w:tr>
    <w:tr w:rsidR="004A1830" w14:paraId="35E5EA64" w14:textId="77777777" w:rsidTr="00BD181A">
      <w:trPr>
        <w:trHeight w:val="400"/>
      </w:trPr>
      <w:tc>
        <w:tcPr>
          <w:tcW w:w="2140" w:type="dxa"/>
          <w:vMerge/>
        </w:tcPr>
        <w:p w14:paraId="1579D513" w14:textId="77777777" w:rsidR="004A1830" w:rsidRDefault="004A1830" w:rsidP="004A18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161" w:type="dxa"/>
          <w:vMerge w:val="restart"/>
        </w:tcPr>
        <w:p w14:paraId="3A459027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</w:p>
        <w:p w14:paraId="7DF00101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Referencia:</w:t>
          </w:r>
          <w:r>
            <w:rPr>
              <w:rFonts w:ascii="Arial" w:eastAsia="Arial" w:hAnsi="Arial" w:cs="Arial"/>
              <w:color w:val="000000"/>
            </w:rPr>
            <w:t>NMX-R-025-SCFI-2015</w:t>
          </w:r>
        </w:p>
      </w:tc>
      <w:tc>
        <w:tcPr>
          <w:tcW w:w="2245" w:type="dxa"/>
        </w:tcPr>
        <w:p w14:paraId="7B639206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Revisión: </w:t>
          </w:r>
          <w:r>
            <w:rPr>
              <w:rFonts w:ascii="Arial" w:eastAsia="Arial" w:hAnsi="Arial" w:cs="Arial"/>
              <w:color w:val="000000"/>
            </w:rPr>
            <w:t>0</w:t>
          </w:r>
        </w:p>
      </w:tc>
    </w:tr>
    <w:tr w:rsidR="004A1830" w14:paraId="4B0B6696" w14:textId="77777777" w:rsidTr="00BD181A">
      <w:trPr>
        <w:trHeight w:val="13"/>
      </w:trPr>
      <w:tc>
        <w:tcPr>
          <w:tcW w:w="2140" w:type="dxa"/>
          <w:vMerge/>
        </w:tcPr>
        <w:p w14:paraId="505DBBB2" w14:textId="77777777" w:rsidR="004A1830" w:rsidRDefault="004A1830" w:rsidP="004A18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161" w:type="dxa"/>
          <w:vMerge/>
        </w:tcPr>
        <w:p w14:paraId="36F66C70" w14:textId="77777777" w:rsidR="004A1830" w:rsidRDefault="004A1830" w:rsidP="004A18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45" w:type="dxa"/>
        </w:tcPr>
        <w:p w14:paraId="26AAD72F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Página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  <w:p w14:paraId="030DFF65" w14:textId="77777777" w:rsidR="004A1830" w:rsidRDefault="004A1830" w:rsidP="004A18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14:paraId="3A24DE62" w14:textId="381149D1" w:rsidR="001D40C3" w:rsidRPr="00987935" w:rsidRDefault="001D40C3" w:rsidP="009879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28F1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1830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213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87935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B7F62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6FA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EC14-FB42-451E-95BF-E524FCA2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Guadalupe Vasquez</cp:lastModifiedBy>
  <cp:revision>2</cp:revision>
  <cp:lastPrinted>2018-05-16T21:39:00Z</cp:lastPrinted>
  <dcterms:created xsi:type="dcterms:W3CDTF">2022-11-23T18:19:00Z</dcterms:created>
  <dcterms:modified xsi:type="dcterms:W3CDTF">2022-11-23T18:19:00Z</dcterms:modified>
</cp:coreProperties>
</file>